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6"/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8"/>
        <w:gridCol w:w="990"/>
        <w:gridCol w:w="999"/>
        <w:gridCol w:w="6"/>
        <w:gridCol w:w="57"/>
        <w:gridCol w:w="1069"/>
        <w:gridCol w:w="253"/>
        <w:gridCol w:w="1604"/>
        <w:gridCol w:w="934"/>
        <w:gridCol w:w="585"/>
        <w:gridCol w:w="608"/>
        <w:gridCol w:w="1124"/>
      </w:tblGrid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982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684" w:type="pct"/>
            <w:gridSpan w:val="4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1542" w:type="pct"/>
            <w:gridSpan w:val="3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 w:val="restar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>
              <w:rPr>
                <w:rFonts w:ascii="微软雅黑" w:hint="eastAsia"/>
                <w:sz w:val="24"/>
                <w:szCs w:val="24"/>
              </w:rPr>
              <w:t>贴一寸蓝底证件照片</w:t>
            </w: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出生日期</w:t>
            </w:r>
          </w:p>
        </w:tc>
        <w:tc>
          <w:tcPr>
            <w:tcW w:w="982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684" w:type="pct"/>
            <w:gridSpan w:val="4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542" w:type="pct"/>
            <w:gridSpan w:val="3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982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684" w:type="pct"/>
            <w:gridSpan w:val="4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542" w:type="pct"/>
            <w:gridSpan w:val="3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移动电话</w:t>
            </w:r>
          </w:p>
        </w:tc>
        <w:tc>
          <w:tcPr>
            <w:tcW w:w="982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684" w:type="pct"/>
            <w:gridSpan w:val="4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固定电话</w:t>
            </w:r>
          </w:p>
        </w:tc>
        <w:tc>
          <w:tcPr>
            <w:tcW w:w="1542" w:type="pct"/>
            <w:gridSpan w:val="3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户籍所在地</w:t>
            </w:r>
          </w:p>
        </w:tc>
        <w:tc>
          <w:tcPr>
            <w:tcW w:w="3208" w:type="pct"/>
            <w:gridSpan w:val="9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家庭住址</w:t>
            </w:r>
          </w:p>
        </w:tc>
        <w:tc>
          <w:tcPr>
            <w:tcW w:w="3208" w:type="pct"/>
            <w:gridSpan w:val="9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vMerge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邮政编码</w:t>
            </w: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684" w:type="pct"/>
            <w:gridSpan w:val="4"/>
            <w:tcBorders>
              <w:bottom w:val="single" w:sz="4" w:space="0" w:color="auto"/>
            </w:tcBorders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2397" w:type="pct"/>
            <w:gridSpan w:val="5"/>
            <w:tcBorders>
              <w:bottom w:val="single" w:sz="4" w:space="0" w:color="auto"/>
            </w:tcBorders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:rsidR="00C3194E" w:rsidRPr="00980FD6" w:rsidRDefault="00C3194E" w:rsidP="00C3194E">
            <w:pPr>
              <w:spacing w:after="0"/>
              <w:ind w:firstLineChars="150" w:firstLine="31680"/>
              <w:rPr>
                <w:rFonts w:ascii="微软雅黑"/>
                <w:sz w:val="24"/>
                <w:szCs w:val="24"/>
              </w:rPr>
            </w:pPr>
            <w:r w:rsidRPr="00980FD6">
              <w:rPr>
                <w:rFonts w:ascii="微软雅黑" w:hint="eastAsia"/>
                <w:sz w:val="24"/>
                <w:szCs w:val="24"/>
              </w:rPr>
              <w:t>应聘地区</w:t>
            </w:r>
          </w:p>
        </w:tc>
        <w:tc>
          <w:tcPr>
            <w:tcW w:w="9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4E" w:rsidRPr="00980FD6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980FD6">
              <w:rPr>
                <w:rFonts w:ascii="微软雅黑" w:hint="eastAsia"/>
                <w:sz w:val="24"/>
                <w:szCs w:val="24"/>
              </w:rPr>
              <w:t>第三师</w:t>
            </w:r>
            <w:r w:rsidRPr="00980FD6">
              <w:rPr>
                <w:rFonts w:ascii="微软雅黑"/>
                <w:sz w:val="24"/>
                <w:szCs w:val="24"/>
              </w:rPr>
              <w:t>50</w:t>
            </w:r>
            <w:r w:rsidRPr="00980FD6">
              <w:rPr>
                <w:rFonts w:ascii="微软雅黑" w:hint="eastAsia"/>
                <w:sz w:val="24"/>
                <w:szCs w:val="24"/>
              </w:rPr>
              <w:t>团</w:t>
            </w:r>
          </w:p>
        </w:tc>
        <w:tc>
          <w:tcPr>
            <w:tcW w:w="68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4E" w:rsidRPr="00980FD6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980FD6">
              <w:rPr>
                <w:rFonts w:ascii="微软雅黑" w:hint="eastAsia"/>
                <w:sz w:val="24"/>
                <w:szCs w:val="24"/>
              </w:rPr>
              <w:t>应聘学段</w:t>
            </w:r>
          </w:p>
        </w:tc>
        <w:tc>
          <w:tcPr>
            <w:tcW w:w="2397" w:type="pct"/>
            <w:gridSpan w:val="5"/>
            <w:tcBorders>
              <w:left w:val="single" w:sz="4" w:space="0" w:color="auto"/>
            </w:tcBorders>
            <w:vAlign w:val="center"/>
          </w:tcPr>
          <w:p w:rsidR="00C3194E" w:rsidRPr="00C343B5" w:rsidRDefault="00C3194E" w:rsidP="00980FD6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         </w:t>
            </w:r>
            <w:r w:rsidRPr="00C343B5">
              <w:rPr>
                <w:rFonts w:ascii="宋体" w:eastAsia="宋体" w:hAnsi="宋体" w:hint="eastAsia"/>
                <w:sz w:val="21"/>
                <w:szCs w:val="21"/>
              </w:rPr>
              <w:t>（选填初中、小学、幼儿教师）</w:t>
            </w:r>
          </w:p>
        </w:tc>
      </w:tr>
      <w:tr w:rsidR="00C3194E" w:rsidRPr="00882289" w:rsidTr="00C343B5">
        <w:trPr>
          <w:trHeight w:val="456"/>
        </w:trPr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:rsidR="00C3194E" w:rsidRPr="00980FD6" w:rsidRDefault="00C3194E" w:rsidP="00C3194E">
            <w:pPr>
              <w:spacing w:after="0"/>
              <w:ind w:firstLineChars="150" w:firstLine="31680"/>
              <w:rPr>
                <w:rFonts w:ascii="微软雅黑"/>
                <w:sz w:val="24"/>
                <w:szCs w:val="24"/>
              </w:rPr>
            </w:pPr>
            <w:r>
              <w:rPr>
                <w:rFonts w:ascii="微软雅黑" w:hint="eastAsia"/>
                <w:sz w:val="24"/>
                <w:szCs w:val="24"/>
              </w:rPr>
              <w:t>拟任教学科</w:t>
            </w:r>
          </w:p>
        </w:tc>
        <w:tc>
          <w:tcPr>
            <w:tcW w:w="4063" w:type="pct"/>
            <w:gridSpan w:val="11"/>
            <w:tcBorders>
              <w:left w:val="single" w:sz="4" w:space="0" w:color="auto"/>
            </w:tcBorders>
            <w:vAlign w:val="center"/>
          </w:tcPr>
          <w:p w:rsidR="00C3194E" w:rsidRPr="00C343B5" w:rsidRDefault="00C3194E" w:rsidP="00980FD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微软雅黑"/>
                <w:b/>
                <w:sz w:val="24"/>
                <w:szCs w:val="24"/>
              </w:rPr>
              <w:t xml:space="preserve">                              </w:t>
            </w:r>
            <w:r w:rsidRPr="00C343B5">
              <w:rPr>
                <w:rFonts w:ascii="宋体" w:eastAsia="宋体" w:hAnsi="宋体" w:hint="eastAsia"/>
                <w:sz w:val="24"/>
                <w:szCs w:val="24"/>
              </w:rPr>
              <w:t>（根据所学专业或教师资格种类选填）</w:t>
            </w: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毕业院校</w:t>
            </w:r>
          </w:p>
        </w:tc>
        <w:tc>
          <w:tcPr>
            <w:tcW w:w="2919" w:type="pct"/>
            <w:gridSpan w:val="8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毕业时间</w:t>
            </w:r>
          </w:p>
        </w:tc>
        <w:tc>
          <w:tcPr>
            <w:tcW w:w="555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学历</w:t>
            </w:r>
          </w:p>
        </w:tc>
        <w:tc>
          <w:tcPr>
            <w:tcW w:w="489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学位</w:t>
            </w:r>
          </w:p>
        </w:tc>
        <w:tc>
          <w:tcPr>
            <w:tcW w:w="528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是否应届</w:t>
            </w:r>
          </w:p>
        </w:tc>
        <w:tc>
          <w:tcPr>
            <w:tcW w:w="461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学制</w:t>
            </w:r>
          </w:p>
        </w:tc>
        <w:tc>
          <w:tcPr>
            <w:tcW w:w="555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专业</w:t>
            </w:r>
          </w:p>
        </w:tc>
        <w:tc>
          <w:tcPr>
            <w:tcW w:w="1541" w:type="pct"/>
            <w:gridSpan w:val="5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是否师范毕业</w:t>
            </w:r>
          </w:p>
        </w:tc>
        <w:tc>
          <w:tcPr>
            <w:tcW w:w="1605" w:type="pct"/>
            <w:gridSpan w:val="4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毕业证书编号</w:t>
            </w:r>
          </w:p>
        </w:tc>
        <w:tc>
          <w:tcPr>
            <w:tcW w:w="1541" w:type="pct"/>
            <w:gridSpan w:val="5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学位证书编号</w:t>
            </w:r>
          </w:p>
        </w:tc>
        <w:tc>
          <w:tcPr>
            <w:tcW w:w="1605" w:type="pct"/>
            <w:gridSpan w:val="4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456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教师资格种类</w:t>
            </w:r>
          </w:p>
        </w:tc>
        <w:tc>
          <w:tcPr>
            <w:tcW w:w="1541" w:type="pct"/>
            <w:gridSpan w:val="5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教师资格证编号</w:t>
            </w:r>
          </w:p>
        </w:tc>
        <w:tc>
          <w:tcPr>
            <w:tcW w:w="1605" w:type="pct"/>
            <w:gridSpan w:val="4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D26F79">
        <w:trPr>
          <w:trHeight w:val="2000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学习及</w:t>
            </w:r>
          </w:p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工作经历</w:t>
            </w:r>
          </w:p>
        </w:tc>
        <w:tc>
          <w:tcPr>
            <w:tcW w:w="4063" w:type="pct"/>
            <w:gridSpan w:val="11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D26F79">
        <w:trPr>
          <w:trHeight w:val="1547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奖惩情况</w:t>
            </w:r>
          </w:p>
        </w:tc>
        <w:tc>
          <w:tcPr>
            <w:tcW w:w="4063" w:type="pct"/>
            <w:gridSpan w:val="11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D26F79">
        <w:trPr>
          <w:trHeight w:val="1257"/>
        </w:trPr>
        <w:tc>
          <w:tcPr>
            <w:tcW w:w="937" w:type="pct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技能及</w:t>
            </w:r>
          </w:p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特长</w:t>
            </w:r>
          </w:p>
        </w:tc>
        <w:tc>
          <w:tcPr>
            <w:tcW w:w="4063" w:type="pct"/>
            <w:gridSpan w:val="11"/>
            <w:vAlign w:val="center"/>
          </w:tcPr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C3194E" w:rsidRPr="00882289" w:rsidTr="00980FD6">
        <w:trPr>
          <w:trHeight w:val="1271"/>
        </w:trPr>
        <w:tc>
          <w:tcPr>
            <w:tcW w:w="5000" w:type="pct"/>
            <w:gridSpan w:val="12"/>
            <w:vAlign w:val="center"/>
          </w:tcPr>
          <w:p w:rsidR="00C3194E" w:rsidRPr="00882289" w:rsidRDefault="00C3194E" w:rsidP="00C3194E">
            <w:pPr>
              <w:spacing w:after="0"/>
              <w:ind w:firstLineChars="350" w:firstLine="31680"/>
              <w:jc w:val="center"/>
              <w:rPr>
                <w:rFonts w:ascii="微软雅黑"/>
                <w:szCs w:val="24"/>
              </w:rPr>
            </w:pPr>
            <w:r w:rsidRPr="00882289">
              <w:rPr>
                <w:rFonts w:ascii="微软雅黑" w:hAnsi="微软雅黑" w:hint="eastAsia"/>
                <w:szCs w:val="24"/>
              </w:rPr>
              <w:t>承诺：以上所填内容全部属实，如有不适，本人愿意承担全部责任。</w:t>
            </w:r>
          </w:p>
          <w:p w:rsidR="00C3194E" w:rsidRPr="00882289" w:rsidRDefault="00C3194E" w:rsidP="00980FD6">
            <w:pPr>
              <w:spacing w:after="0"/>
              <w:jc w:val="center"/>
              <w:rPr>
                <w:rFonts w:ascii="微软雅黑"/>
                <w:sz w:val="24"/>
                <w:szCs w:val="24"/>
              </w:rPr>
            </w:pPr>
          </w:p>
          <w:p w:rsidR="00C3194E" w:rsidRPr="00882289" w:rsidRDefault="00C3194E" w:rsidP="00980FD6">
            <w:pPr>
              <w:wordWrap w:val="0"/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本人签名：</w:t>
            </w:r>
          </w:p>
          <w:p w:rsidR="00C3194E" w:rsidRPr="00882289" w:rsidRDefault="00C3194E" w:rsidP="00980FD6">
            <w:pPr>
              <w:wordWrap w:val="0"/>
              <w:spacing w:after="0"/>
              <w:jc w:val="center"/>
              <w:rPr>
                <w:rFonts w:ascii="微软雅黑"/>
                <w:sz w:val="24"/>
                <w:szCs w:val="24"/>
              </w:rPr>
            </w:pPr>
            <w:r w:rsidRPr="00882289">
              <w:rPr>
                <w:rFonts w:ascii="微软雅黑" w:hAnsi="微软雅黑" w:hint="eastAsia"/>
                <w:sz w:val="24"/>
                <w:szCs w:val="24"/>
              </w:rPr>
              <w:t>日期：</w:t>
            </w:r>
          </w:p>
        </w:tc>
      </w:tr>
    </w:tbl>
    <w:p w:rsidR="00C3194E" w:rsidRPr="003051A1" w:rsidRDefault="00C3194E" w:rsidP="00C84719">
      <w:pPr>
        <w:jc w:val="center"/>
        <w:rPr>
          <w:rFonts w:ascii="微软雅黑"/>
          <w:b/>
          <w:sz w:val="32"/>
          <w:szCs w:val="24"/>
        </w:rPr>
      </w:pPr>
      <w:r>
        <w:rPr>
          <w:rFonts w:ascii="微软雅黑" w:hAnsi="微软雅黑" w:hint="eastAsia"/>
          <w:b/>
          <w:sz w:val="32"/>
          <w:szCs w:val="24"/>
        </w:rPr>
        <w:t>未就业大中专毕业生支教工作报名登记表</w:t>
      </w:r>
    </w:p>
    <w:sectPr w:rsidR="00C3194E" w:rsidRPr="003051A1" w:rsidSect="00F872C8">
      <w:pgSz w:w="11906" w:h="16838"/>
      <w:pgMar w:top="1134" w:right="1077" w:bottom="1134" w:left="107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FD"/>
    <w:rsid w:val="003051A1"/>
    <w:rsid w:val="00323B43"/>
    <w:rsid w:val="00346A84"/>
    <w:rsid w:val="00374CB4"/>
    <w:rsid w:val="003C4C35"/>
    <w:rsid w:val="003D37D8"/>
    <w:rsid w:val="00420C06"/>
    <w:rsid w:val="004358AB"/>
    <w:rsid w:val="00443F37"/>
    <w:rsid w:val="0050510F"/>
    <w:rsid w:val="005208FD"/>
    <w:rsid w:val="005E1F0A"/>
    <w:rsid w:val="005E36EB"/>
    <w:rsid w:val="00684A0B"/>
    <w:rsid w:val="0073723C"/>
    <w:rsid w:val="007B5396"/>
    <w:rsid w:val="00871C01"/>
    <w:rsid w:val="00882289"/>
    <w:rsid w:val="008B7726"/>
    <w:rsid w:val="00980FD6"/>
    <w:rsid w:val="00A22FF2"/>
    <w:rsid w:val="00A23BA6"/>
    <w:rsid w:val="00A51E7B"/>
    <w:rsid w:val="00AB7D9E"/>
    <w:rsid w:val="00B25093"/>
    <w:rsid w:val="00BD3BE2"/>
    <w:rsid w:val="00C3194E"/>
    <w:rsid w:val="00C343B5"/>
    <w:rsid w:val="00C42FF6"/>
    <w:rsid w:val="00C84719"/>
    <w:rsid w:val="00D26F79"/>
    <w:rsid w:val="00F8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08F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3F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XTJY</dc:creator>
  <cp:keywords/>
  <dc:description/>
  <cp:lastModifiedBy>User</cp:lastModifiedBy>
  <cp:revision>12</cp:revision>
  <cp:lastPrinted>2017-07-05T11:59:00Z</cp:lastPrinted>
  <dcterms:created xsi:type="dcterms:W3CDTF">2017-07-05T08:19:00Z</dcterms:created>
  <dcterms:modified xsi:type="dcterms:W3CDTF">2017-07-06T14:18:00Z</dcterms:modified>
</cp:coreProperties>
</file>