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firstLine="360" w:firstLineChars="2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2019 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8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28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5"/>
        <w:tblW w:w="14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869"/>
        <w:gridCol w:w="1378"/>
        <w:gridCol w:w="1357"/>
        <w:gridCol w:w="1414"/>
        <w:gridCol w:w="1134"/>
        <w:gridCol w:w="1286"/>
        <w:gridCol w:w="1101"/>
        <w:gridCol w:w="1157"/>
        <w:gridCol w:w="1061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39.2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kg)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大米（米全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秋田小町）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4-6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-12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蒙牛牛奶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软包）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-7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鲤鱼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4-5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猪瘦肉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冬瓜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猪排骨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豆角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-10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山药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-15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蒜苔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桔子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大葱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6-</w:t>
            </w: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4.5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西芹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平菇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17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价格分析：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牛羊肉、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鸡肉、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鱼肉、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粮油、袋装奶和大部分蔬菜价格相对上周价格基本稳定，没有出现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较大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波动。</w:t>
            </w:r>
          </w:p>
          <w:p>
            <w:pPr>
              <w:widowControl/>
              <w:ind w:firstLine="360" w:firstLineChars="200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本周猪肉有所波动，猪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瘦肉价格继续上涨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3元/公斤，较上周涨幅8.6%；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鸡蛋价格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上涨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公斤，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较上周涨幅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4.2</w:t>
            </w:r>
            <w:r>
              <w:rPr>
                <w:rFonts w:ascii="宋体" w:cs="宋体"/>
                <w:kern w:val="0"/>
                <w:sz w:val="18"/>
                <w:szCs w:val="18"/>
              </w:rPr>
              <w:t>%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苹果价格下降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2元/公斤，较上周降幅20%；香梨价格较上周下降3元/公斤，降幅20%；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平菇价格下降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5元/公斤，较上周跌幅26.3%。其它如螺丝椒、黄瓜、油麦菜价格微涨。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原因分析：</w:t>
            </w:r>
            <w:r>
              <w:rPr>
                <w:rFonts w:asci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本地生猪存栏量减少加本地生猪外调，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生猪出栏价格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上涨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至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21-22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元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，批发价格涨至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28元左右，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导致猪肉价格上涨；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临近中秋佳节，做月饼需要大量鸡蛋，因此拉动鸡蛋价格上涨。</w:t>
            </w: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平菇跌幅较大的因素为，本周市场平菇供应量增加，价格下跌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。</w:t>
            </w:r>
            <w:r>
              <w:rPr>
                <w:rFonts w:ascii="宋体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其它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蔬菜供应量较足，价格总体平稳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ind w:firstLine="360" w:firstLineChars="20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49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730"/>
    <w:rsid w:val="000110C9"/>
    <w:rsid w:val="00020D77"/>
    <w:rsid w:val="00056D03"/>
    <w:rsid w:val="00062141"/>
    <w:rsid w:val="00091E13"/>
    <w:rsid w:val="000D0104"/>
    <w:rsid w:val="000F4657"/>
    <w:rsid w:val="0011701F"/>
    <w:rsid w:val="001315F3"/>
    <w:rsid w:val="00136730"/>
    <w:rsid w:val="00156744"/>
    <w:rsid w:val="00164BCA"/>
    <w:rsid w:val="001819BC"/>
    <w:rsid w:val="00192EDC"/>
    <w:rsid w:val="001A688D"/>
    <w:rsid w:val="001B1CCA"/>
    <w:rsid w:val="001C5BF2"/>
    <w:rsid w:val="001F6019"/>
    <w:rsid w:val="0020117F"/>
    <w:rsid w:val="00203341"/>
    <w:rsid w:val="00207507"/>
    <w:rsid w:val="00207574"/>
    <w:rsid w:val="00221F9F"/>
    <w:rsid w:val="002232F2"/>
    <w:rsid w:val="00235429"/>
    <w:rsid w:val="00243A6E"/>
    <w:rsid w:val="0024668F"/>
    <w:rsid w:val="00254C4E"/>
    <w:rsid w:val="00257781"/>
    <w:rsid w:val="002858AF"/>
    <w:rsid w:val="00292B01"/>
    <w:rsid w:val="0029521F"/>
    <w:rsid w:val="002A000A"/>
    <w:rsid w:val="002B6B0A"/>
    <w:rsid w:val="002C08E2"/>
    <w:rsid w:val="002C5722"/>
    <w:rsid w:val="002F0B9B"/>
    <w:rsid w:val="003539F4"/>
    <w:rsid w:val="00363D13"/>
    <w:rsid w:val="00367566"/>
    <w:rsid w:val="00383FE7"/>
    <w:rsid w:val="003916E0"/>
    <w:rsid w:val="003B1C73"/>
    <w:rsid w:val="003C1CAB"/>
    <w:rsid w:val="003C6BE3"/>
    <w:rsid w:val="003D4D45"/>
    <w:rsid w:val="003E4F39"/>
    <w:rsid w:val="003E757A"/>
    <w:rsid w:val="003F610E"/>
    <w:rsid w:val="00444B90"/>
    <w:rsid w:val="004546B5"/>
    <w:rsid w:val="004919C0"/>
    <w:rsid w:val="004C6C14"/>
    <w:rsid w:val="004D0124"/>
    <w:rsid w:val="00506863"/>
    <w:rsid w:val="00510D18"/>
    <w:rsid w:val="00514D77"/>
    <w:rsid w:val="0053328E"/>
    <w:rsid w:val="00557C82"/>
    <w:rsid w:val="00585414"/>
    <w:rsid w:val="005872C1"/>
    <w:rsid w:val="005C4560"/>
    <w:rsid w:val="005E0491"/>
    <w:rsid w:val="005F7E07"/>
    <w:rsid w:val="0061145C"/>
    <w:rsid w:val="00625F94"/>
    <w:rsid w:val="006344FC"/>
    <w:rsid w:val="00636360"/>
    <w:rsid w:val="00664FEA"/>
    <w:rsid w:val="00694C7A"/>
    <w:rsid w:val="006A4861"/>
    <w:rsid w:val="006C260D"/>
    <w:rsid w:val="006C7C67"/>
    <w:rsid w:val="007170A3"/>
    <w:rsid w:val="00722B8F"/>
    <w:rsid w:val="007333AE"/>
    <w:rsid w:val="007459D5"/>
    <w:rsid w:val="00745B3F"/>
    <w:rsid w:val="00751619"/>
    <w:rsid w:val="00754BFA"/>
    <w:rsid w:val="007B3AB8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94FEC"/>
    <w:rsid w:val="00896504"/>
    <w:rsid w:val="008B63F0"/>
    <w:rsid w:val="008B745D"/>
    <w:rsid w:val="008B7DD0"/>
    <w:rsid w:val="008C0246"/>
    <w:rsid w:val="008C7730"/>
    <w:rsid w:val="008C795D"/>
    <w:rsid w:val="008D2E58"/>
    <w:rsid w:val="008E3A87"/>
    <w:rsid w:val="00907639"/>
    <w:rsid w:val="00942FD5"/>
    <w:rsid w:val="00981D2E"/>
    <w:rsid w:val="009948E1"/>
    <w:rsid w:val="009A1046"/>
    <w:rsid w:val="009A2A61"/>
    <w:rsid w:val="009A75B9"/>
    <w:rsid w:val="009B1293"/>
    <w:rsid w:val="009D76D6"/>
    <w:rsid w:val="009E215B"/>
    <w:rsid w:val="009F1475"/>
    <w:rsid w:val="009F3AA1"/>
    <w:rsid w:val="00A055B0"/>
    <w:rsid w:val="00A0764E"/>
    <w:rsid w:val="00A33A7B"/>
    <w:rsid w:val="00A43AC4"/>
    <w:rsid w:val="00A64622"/>
    <w:rsid w:val="00A672F1"/>
    <w:rsid w:val="00A803CF"/>
    <w:rsid w:val="00AC18E6"/>
    <w:rsid w:val="00AE2B66"/>
    <w:rsid w:val="00B171C0"/>
    <w:rsid w:val="00B207CB"/>
    <w:rsid w:val="00B21508"/>
    <w:rsid w:val="00B31D93"/>
    <w:rsid w:val="00B70148"/>
    <w:rsid w:val="00B72F68"/>
    <w:rsid w:val="00B76B7B"/>
    <w:rsid w:val="00BA784F"/>
    <w:rsid w:val="00BB41B1"/>
    <w:rsid w:val="00BC7214"/>
    <w:rsid w:val="00BE27DA"/>
    <w:rsid w:val="00BE77F9"/>
    <w:rsid w:val="00BF59DB"/>
    <w:rsid w:val="00C54716"/>
    <w:rsid w:val="00C6043F"/>
    <w:rsid w:val="00C86B9F"/>
    <w:rsid w:val="00CA69D9"/>
    <w:rsid w:val="00CB0921"/>
    <w:rsid w:val="00CB746E"/>
    <w:rsid w:val="00CC257C"/>
    <w:rsid w:val="00D44CE6"/>
    <w:rsid w:val="00D57497"/>
    <w:rsid w:val="00DA052A"/>
    <w:rsid w:val="00DA1083"/>
    <w:rsid w:val="00DB4129"/>
    <w:rsid w:val="00DD6A16"/>
    <w:rsid w:val="00DE1572"/>
    <w:rsid w:val="00DE5A1E"/>
    <w:rsid w:val="00DE7210"/>
    <w:rsid w:val="00E06F4A"/>
    <w:rsid w:val="00E16FF7"/>
    <w:rsid w:val="00E37687"/>
    <w:rsid w:val="00E5118B"/>
    <w:rsid w:val="00E77B94"/>
    <w:rsid w:val="00E87023"/>
    <w:rsid w:val="00ED1C57"/>
    <w:rsid w:val="00ED4E90"/>
    <w:rsid w:val="00F009E2"/>
    <w:rsid w:val="00F13F1D"/>
    <w:rsid w:val="00F30225"/>
    <w:rsid w:val="00F33998"/>
    <w:rsid w:val="00F36051"/>
    <w:rsid w:val="00F43D57"/>
    <w:rsid w:val="00F6248D"/>
    <w:rsid w:val="00F663F9"/>
    <w:rsid w:val="00F76DE0"/>
    <w:rsid w:val="00FA01F0"/>
    <w:rsid w:val="00FA0850"/>
    <w:rsid w:val="00FE70E9"/>
    <w:rsid w:val="00FF686D"/>
    <w:rsid w:val="01521C41"/>
    <w:rsid w:val="0F5B038E"/>
    <w:rsid w:val="104D16EA"/>
    <w:rsid w:val="12613F81"/>
    <w:rsid w:val="17980572"/>
    <w:rsid w:val="42DC2F34"/>
    <w:rsid w:val="45293631"/>
    <w:rsid w:val="47C77077"/>
    <w:rsid w:val="57B0170D"/>
    <w:rsid w:val="6197475E"/>
    <w:rsid w:val="663E0DDE"/>
    <w:rsid w:val="6E544B94"/>
    <w:rsid w:val="70882C32"/>
    <w:rsid w:val="76474E8E"/>
    <w:rsid w:val="77AE5535"/>
    <w:rsid w:val="7B0B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152</Words>
  <Characters>867</Characters>
  <Lines>0</Lines>
  <Paragraphs>0</Paragraphs>
  <TotalTime>53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寻寻觅觅</cp:lastModifiedBy>
  <cp:lastPrinted>2019-08-28T03:03:25Z</cp:lastPrinted>
  <dcterms:modified xsi:type="dcterms:W3CDTF">2019-08-28T03:05:26Z</dcterms:modified>
  <dc:title>五家渠市场主要商品价格监测表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