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firstLine="36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2019 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25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5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869"/>
        <w:gridCol w:w="1378"/>
        <w:gridCol w:w="1357"/>
        <w:gridCol w:w="1414"/>
        <w:gridCol w:w="1134"/>
        <w:gridCol w:w="1286"/>
        <w:gridCol w:w="1101"/>
        <w:gridCol w:w="1157"/>
        <w:gridCol w:w="1061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39.2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4-6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猪瘦肉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（带皮）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蒜苔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5-7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17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猪牛羊肉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鸡肉鱼肉、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粮油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蛋、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袋装奶和大部分蔬菜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、水果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价格相对上周价格基本稳定，没有出现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较大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波动。</w:t>
            </w:r>
          </w:p>
          <w:p>
            <w:pPr>
              <w:widowControl/>
              <w:ind w:firstLine="360" w:firstLineChars="200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本周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肉类商品及鸡蛋价格较上周一致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价格未持续高涨，趋于稳定。平菇价格较上周价格下降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3元/公斤，较上周跌幅33.33%。其它如西葫芦价格微涨，豆角、菠菜、油白菜价格略有下降。香梨价格较上周下降2元/公斤，降幅16.67%。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原因分析：</w:t>
            </w:r>
            <w:r>
              <w:rPr>
                <w:rFonts w:asci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本地肉类商品价格涨幅达到一定高度后，居民购买力下降，市场消费量减少，促使肉类商品趋于稳定。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2.鸡蛋价格维持高位因素为，部分小型养鸡场因不合规被取缔、大型养鸡场产蛋老鸡被大量处理致产蛋量下降，因此鸡蛋价格高位不下。3.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平菇跌幅较大的因素为，安宁渠平菇上市，本周市场平菇供应量增加，市场需求量减少致价格下降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香梨因天气转凉，市场需求量减少因此价格下降。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其它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蔬菜供应量较足，价格总体平稳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30"/>
    <w:rsid w:val="000110C9"/>
    <w:rsid w:val="00020D77"/>
    <w:rsid w:val="00056D03"/>
    <w:rsid w:val="00062141"/>
    <w:rsid w:val="00091E13"/>
    <w:rsid w:val="000D0104"/>
    <w:rsid w:val="000F4657"/>
    <w:rsid w:val="0011701F"/>
    <w:rsid w:val="001315F3"/>
    <w:rsid w:val="00136730"/>
    <w:rsid w:val="00156744"/>
    <w:rsid w:val="00164BCA"/>
    <w:rsid w:val="001819BC"/>
    <w:rsid w:val="00192EDC"/>
    <w:rsid w:val="001A688D"/>
    <w:rsid w:val="001B1CCA"/>
    <w:rsid w:val="001C5BF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B6B0A"/>
    <w:rsid w:val="002C08E2"/>
    <w:rsid w:val="002C5722"/>
    <w:rsid w:val="002F0B9B"/>
    <w:rsid w:val="003539F4"/>
    <w:rsid w:val="00363D13"/>
    <w:rsid w:val="00367566"/>
    <w:rsid w:val="00383FE7"/>
    <w:rsid w:val="003916E0"/>
    <w:rsid w:val="003B1C73"/>
    <w:rsid w:val="003C1CAB"/>
    <w:rsid w:val="003C6BE3"/>
    <w:rsid w:val="003D4D45"/>
    <w:rsid w:val="003E4F39"/>
    <w:rsid w:val="003E757A"/>
    <w:rsid w:val="003F610E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E0491"/>
    <w:rsid w:val="005F7E07"/>
    <w:rsid w:val="0061145C"/>
    <w:rsid w:val="00625F94"/>
    <w:rsid w:val="006344FC"/>
    <w:rsid w:val="00636360"/>
    <w:rsid w:val="00664FEA"/>
    <w:rsid w:val="00694C7A"/>
    <w:rsid w:val="006A4861"/>
    <w:rsid w:val="006C260D"/>
    <w:rsid w:val="006C7C67"/>
    <w:rsid w:val="007170A3"/>
    <w:rsid w:val="00722B8F"/>
    <w:rsid w:val="007333AE"/>
    <w:rsid w:val="007459D5"/>
    <w:rsid w:val="00745B3F"/>
    <w:rsid w:val="00751619"/>
    <w:rsid w:val="00754BFA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42FD5"/>
    <w:rsid w:val="00981D2E"/>
    <w:rsid w:val="009948E1"/>
    <w:rsid w:val="009A1046"/>
    <w:rsid w:val="009A2A61"/>
    <w:rsid w:val="009A75B9"/>
    <w:rsid w:val="009B1293"/>
    <w:rsid w:val="009D76D6"/>
    <w:rsid w:val="009E215B"/>
    <w:rsid w:val="009F1475"/>
    <w:rsid w:val="009F3AA1"/>
    <w:rsid w:val="00A055B0"/>
    <w:rsid w:val="00A0764E"/>
    <w:rsid w:val="00A33A7B"/>
    <w:rsid w:val="00A43AC4"/>
    <w:rsid w:val="00A64622"/>
    <w:rsid w:val="00A672F1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54716"/>
    <w:rsid w:val="00C6043F"/>
    <w:rsid w:val="00C86B9F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37687"/>
    <w:rsid w:val="00E5118B"/>
    <w:rsid w:val="00E77B94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E70E9"/>
    <w:rsid w:val="00FF686D"/>
    <w:rsid w:val="01521C41"/>
    <w:rsid w:val="02BE6016"/>
    <w:rsid w:val="08622F16"/>
    <w:rsid w:val="0F5B038E"/>
    <w:rsid w:val="104D16EA"/>
    <w:rsid w:val="12613F81"/>
    <w:rsid w:val="17980572"/>
    <w:rsid w:val="190D2343"/>
    <w:rsid w:val="291C6D02"/>
    <w:rsid w:val="34483AFF"/>
    <w:rsid w:val="38D452B0"/>
    <w:rsid w:val="39617F4B"/>
    <w:rsid w:val="3CB16D1B"/>
    <w:rsid w:val="42DC2F34"/>
    <w:rsid w:val="45293631"/>
    <w:rsid w:val="47C77077"/>
    <w:rsid w:val="4FD611FD"/>
    <w:rsid w:val="5756356F"/>
    <w:rsid w:val="57B0170D"/>
    <w:rsid w:val="6197475E"/>
    <w:rsid w:val="663E0DDE"/>
    <w:rsid w:val="67004EE4"/>
    <w:rsid w:val="6B734567"/>
    <w:rsid w:val="6E544B94"/>
    <w:rsid w:val="70882C32"/>
    <w:rsid w:val="76474E8E"/>
    <w:rsid w:val="77AE5535"/>
    <w:rsid w:val="7B0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152</Words>
  <Characters>867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师市发改委办公室</cp:lastModifiedBy>
  <cp:lastPrinted>2019-09-25T03:08:00Z</cp:lastPrinted>
  <dcterms:modified xsi:type="dcterms:W3CDTF">2019-09-25T03:16:56Z</dcterms:modified>
  <dc:title>五家渠市场主要商品价格监测表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