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firstLine="36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21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869"/>
        <w:gridCol w:w="1378"/>
        <w:gridCol w:w="1546"/>
        <w:gridCol w:w="1225"/>
        <w:gridCol w:w="1134"/>
        <w:gridCol w:w="1286"/>
        <w:gridCol w:w="1101"/>
        <w:gridCol w:w="1157"/>
        <w:gridCol w:w="1061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20-22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白条鸡（芦花鸡）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3.5-4.5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猪排骨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48-50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0-13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18-20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蒜苔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3-3.5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15-16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西芹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17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hint="default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价格分析：本周肉类中羊肉、牛肉、鸡肉价格较上周持平；猪肉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价格中猪瘦肉较上周下降6.25，猪五花肉较上周下降10.42%；鱼类中鲤鱼、草鱼价格较上周持平；蔬菜类中青椒、生姜价格与上周相较持平，仍处于高价位区间运行，圆茄子价格较上周涨幅30%、长茄子价格较上周涨幅8.33%、黄瓜价格较上周涨幅20%、豆角价格较上周涨幅18.75%，平菇价格较上周涨幅14.28%，其他类蔬菜价格较上周持平；粮类、金龙鱼菜籽油、水果类、奶类、鸡蛋价格与上周持平。</w:t>
            </w:r>
          </w:p>
          <w:p>
            <w:pPr>
              <w:widowControl/>
              <w:ind w:firstLine="360" w:firstLineChars="200"/>
              <w:rPr>
                <w:rFonts w:hint="default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原因分析：本地牲畜肉类外调较多，牲畜存栏量减少，生产环节成本上涨，加之春节临近，导致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羊肉、牛肉价格居高不下；虽然猪肉价格也处于高价位但猪肉价格较上周呈现下降趋势；蔬菜中尤其是大叶菜以及螺丝椒、茄子、豆角等非时令蔬菜，受疫情、天气、运输等多因素影响，导致部分蔬菜价格涨幅较大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730"/>
    <w:rsid w:val="000110C9"/>
    <w:rsid w:val="00020D77"/>
    <w:rsid w:val="00056D03"/>
    <w:rsid w:val="00062141"/>
    <w:rsid w:val="00091E13"/>
    <w:rsid w:val="000D0104"/>
    <w:rsid w:val="000F4657"/>
    <w:rsid w:val="0011701F"/>
    <w:rsid w:val="001315F3"/>
    <w:rsid w:val="00136730"/>
    <w:rsid w:val="00156744"/>
    <w:rsid w:val="00164BCA"/>
    <w:rsid w:val="001819BC"/>
    <w:rsid w:val="00192EDC"/>
    <w:rsid w:val="001A688D"/>
    <w:rsid w:val="001B1CCA"/>
    <w:rsid w:val="001C5BF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B6B0A"/>
    <w:rsid w:val="002C08E2"/>
    <w:rsid w:val="002C5722"/>
    <w:rsid w:val="002F0B9B"/>
    <w:rsid w:val="003539F4"/>
    <w:rsid w:val="00363D13"/>
    <w:rsid w:val="00367566"/>
    <w:rsid w:val="00383FE7"/>
    <w:rsid w:val="003916E0"/>
    <w:rsid w:val="003B1C73"/>
    <w:rsid w:val="003C1CAB"/>
    <w:rsid w:val="003C6BE3"/>
    <w:rsid w:val="003D4D45"/>
    <w:rsid w:val="003E4F39"/>
    <w:rsid w:val="003E757A"/>
    <w:rsid w:val="003F610E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E0491"/>
    <w:rsid w:val="005F7E07"/>
    <w:rsid w:val="0061145C"/>
    <w:rsid w:val="00625F94"/>
    <w:rsid w:val="006344FC"/>
    <w:rsid w:val="00636360"/>
    <w:rsid w:val="00664FEA"/>
    <w:rsid w:val="00694C7A"/>
    <w:rsid w:val="006A4861"/>
    <w:rsid w:val="006C260D"/>
    <w:rsid w:val="006C7C67"/>
    <w:rsid w:val="007170A3"/>
    <w:rsid w:val="00722B8F"/>
    <w:rsid w:val="007333AE"/>
    <w:rsid w:val="007459D5"/>
    <w:rsid w:val="00745B3F"/>
    <w:rsid w:val="00751619"/>
    <w:rsid w:val="00754BFA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42FD5"/>
    <w:rsid w:val="00981D2E"/>
    <w:rsid w:val="009948E1"/>
    <w:rsid w:val="009A1046"/>
    <w:rsid w:val="009A2A61"/>
    <w:rsid w:val="009A75B9"/>
    <w:rsid w:val="009B1293"/>
    <w:rsid w:val="009D76D6"/>
    <w:rsid w:val="009E215B"/>
    <w:rsid w:val="009F1475"/>
    <w:rsid w:val="009F3AA1"/>
    <w:rsid w:val="00A055B0"/>
    <w:rsid w:val="00A0764E"/>
    <w:rsid w:val="00A33A7B"/>
    <w:rsid w:val="00A43AC4"/>
    <w:rsid w:val="00A64622"/>
    <w:rsid w:val="00A672F1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54716"/>
    <w:rsid w:val="00C6043F"/>
    <w:rsid w:val="00C86B9F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37687"/>
    <w:rsid w:val="00E5118B"/>
    <w:rsid w:val="00E77B94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E70E9"/>
    <w:rsid w:val="00FF686D"/>
    <w:rsid w:val="01521C41"/>
    <w:rsid w:val="021871AA"/>
    <w:rsid w:val="044868C7"/>
    <w:rsid w:val="0F5B038E"/>
    <w:rsid w:val="104D16EA"/>
    <w:rsid w:val="12220C8C"/>
    <w:rsid w:val="12613F81"/>
    <w:rsid w:val="17980572"/>
    <w:rsid w:val="18802F6D"/>
    <w:rsid w:val="1BA13B0C"/>
    <w:rsid w:val="1BB94333"/>
    <w:rsid w:val="22484B72"/>
    <w:rsid w:val="275071F8"/>
    <w:rsid w:val="30B02891"/>
    <w:rsid w:val="30DA28B7"/>
    <w:rsid w:val="42DC2F34"/>
    <w:rsid w:val="43086B91"/>
    <w:rsid w:val="45293631"/>
    <w:rsid w:val="47C77077"/>
    <w:rsid w:val="47EE54BF"/>
    <w:rsid w:val="4E264C2D"/>
    <w:rsid w:val="53065167"/>
    <w:rsid w:val="54F20F18"/>
    <w:rsid w:val="553C04A0"/>
    <w:rsid w:val="57B0170D"/>
    <w:rsid w:val="58385710"/>
    <w:rsid w:val="5A4F2748"/>
    <w:rsid w:val="6197475E"/>
    <w:rsid w:val="649856FF"/>
    <w:rsid w:val="663E0DDE"/>
    <w:rsid w:val="6B00343A"/>
    <w:rsid w:val="6DE57E48"/>
    <w:rsid w:val="6E544B94"/>
    <w:rsid w:val="70882C32"/>
    <w:rsid w:val="743137EB"/>
    <w:rsid w:val="7604194F"/>
    <w:rsid w:val="76474E8E"/>
    <w:rsid w:val="7719578B"/>
    <w:rsid w:val="77AE5535"/>
    <w:rsid w:val="7B0B4F31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152</Words>
  <Characters>867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孙战友</cp:lastModifiedBy>
  <cp:lastPrinted>2020-10-24T02:40:00Z</cp:lastPrinted>
  <dcterms:modified xsi:type="dcterms:W3CDTF">2021-02-07T09:20:08Z</dcterms:modified>
  <dc:title>五家渠市场主要商品价格监测表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